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F" w:rsidRPr="00661CB1" w:rsidRDefault="00C804AF" w:rsidP="00661C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1CB1">
        <w:rPr>
          <w:rFonts w:ascii="Times New Roman" w:hAnsi="Times New Roman" w:cs="Times New Roman"/>
          <w:b/>
          <w:bCs/>
        </w:rPr>
        <w:t>ИРКУТСКАЯ ОБЛАСТЬ</w:t>
      </w:r>
    </w:p>
    <w:p w:rsidR="00C804AF" w:rsidRPr="00661CB1" w:rsidRDefault="00C804AF" w:rsidP="00661CB1">
      <w:pPr>
        <w:pStyle w:val="Heading9"/>
        <w:rPr>
          <w:sz w:val="22"/>
          <w:szCs w:val="22"/>
        </w:rPr>
      </w:pPr>
      <w:r w:rsidRPr="00661CB1">
        <w:rPr>
          <w:sz w:val="22"/>
          <w:szCs w:val="22"/>
        </w:rPr>
        <w:t>МУНИЦИПАЛЬНОЕ ОБРАЗОВАНИЕ «ОСИНСКИЙ  РАЙОН»</w:t>
      </w:r>
    </w:p>
    <w:p w:rsidR="00C804AF" w:rsidRPr="00661CB1" w:rsidRDefault="00C804AF" w:rsidP="00661C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1CB1">
        <w:rPr>
          <w:rFonts w:ascii="Times New Roman" w:hAnsi="Times New Roman" w:cs="Times New Roman"/>
          <w:b/>
          <w:bCs/>
        </w:rPr>
        <w:t>ДУМА МО «ОСИНСКИЙ РАЙОН»</w:t>
      </w:r>
    </w:p>
    <w:p w:rsidR="00C804AF" w:rsidRPr="00661CB1" w:rsidRDefault="00C804AF" w:rsidP="00EA58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661CB1">
        <w:rPr>
          <w:rFonts w:ascii="Times New Roman" w:hAnsi="Times New Roman" w:cs="Times New Roman"/>
          <w:b/>
          <w:bCs/>
        </w:rPr>
        <w:t>РЕШЕНИЕ</w:t>
      </w:r>
    </w:p>
    <w:p w:rsidR="00C804AF" w:rsidRPr="00661CB1" w:rsidRDefault="00C804AF" w:rsidP="00661CB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09.10.2015г. № _67</w:t>
      </w:r>
      <w:r w:rsidRPr="00661CB1">
        <w:rPr>
          <w:rFonts w:ascii="Times New Roman" w:hAnsi="Times New Roman" w:cs="Times New Roman"/>
        </w:rPr>
        <w:t>_</w:t>
      </w:r>
    </w:p>
    <w:p w:rsidR="00C804AF" w:rsidRPr="00661CB1" w:rsidRDefault="00C804AF" w:rsidP="00CC36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661CB1">
        <w:rPr>
          <w:rFonts w:ascii="Times New Roman" w:hAnsi="Times New Roman" w:cs="Times New Roman"/>
          <w:sz w:val="22"/>
          <w:szCs w:val="22"/>
        </w:rPr>
        <w:t>с.Оса</w:t>
      </w: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B1">
        <w:rPr>
          <w:rFonts w:ascii="Times New Roman" w:hAnsi="Times New Roman" w:cs="Times New Roman"/>
        </w:rPr>
        <w:t xml:space="preserve">О внесении изменений в состав комиссии </w:t>
      </w: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B1">
        <w:rPr>
          <w:rFonts w:ascii="Times New Roman" w:hAnsi="Times New Roman" w:cs="Times New Roman"/>
        </w:rPr>
        <w:t>по установлению пенсии за выслугу лет муниципальным служащим</w:t>
      </w: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B1">
        <w:rPr>
          <w:rFonts w:ascii="Times New Roman" w:hAnsi="Times New Roman" w:cs="Times New Roman"/>
        </w:rPr>
        <w:t>МО «Осинский район»</w:t>
      </w:r>
    </w:p>
    <w:p w:rsidR="00C804AF" w:rsidRPr="00661CB1" w:rsidRDefault="00C804AF" w:rsidP="00CC3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4AF" w:rsidRPr="00661CB1" w:rsidRDefault="00C804AF" w:rsidP="00CC36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1CB1">
        <w:rPr>
          <w:rFonts w:ascii="Times New Roman" w:hAnsi="Times New Roman" w:cs="Times New Roman"/>
          <w:sz w:val="22"/>
          <w:szCs w:val="22"/>
        </w:rPr>
        <w:t>В соответствии со ст. 24 Федерального закона от 02.03.2007г. №25-ФЗ «О муниципальной службе в Российской Федерации», ч. 7 ст. 11 Закона Иркутской области от 15.10.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CB1">
        <w:rPr>
          <w:rFonts w:ascii="Times New Roman" w:hAnsi="Times New Roman" w:cs="Times New Roman"/>
          <w:sz w:val="22"/>
          <w:szCs w:val="22"/>
        </w:rPr>
        <w:t>2007 г. №88-оз «Об отдельных вопросах муниципальной службы в Иркутско</w:t>
      </w:r>
      <w:r>
        <w:rPr>
          <w:rFonts w:ascii="Times New Roman" w:hAnsi="Times New Roman" w:cs="Times New Roman"/>
          <w:sz w:val="22"/>
          <w:szCs w:val="22"/>
        </w:rPr>
        <w:t>й области», руководствуясь  ч. 6</w:t>
      </w:r>
      <w:r w:rsidRPr="00661CB1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55</w:t>
      </w:r>
      <w:r w:rsidRPr="00661CB1">
        <w:rPr>
          <w:rFonts w:ascii="Times New Roman" w:hAnsi="Times New Roman" w:cs="Times New Roman"/>
          <w:sz w:val="22"/>
          <w:szCs w:val="22"/>
        </w:rPr>
        <w:t xml:space="preserve">   Устава МО «Осинский район»,</w:t>
      </w:r>
    </w:p>
    <w:p w:rsidR="00C804AF" w:rsidRPr="00661CB1" w:rsidRDefault="00C804AF" w:rsidP="00CC367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804AF" w:rsidRPr="00661CB1" w:rsidRDefault="00C804AF" w:rsidP="00CC367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61CB1">
        <w:rPr>
          <w:rFonts w:ascii="Times New Roman" w:hAnsi="Times New Roman" w:cs="Times New Roman"/>
          <w:sz w:val="22"/>
          <w:szCs w:val="22"/>
        </w:rPr>
        <w:t>ДУМА РЕШИЛА:</w:t>
      </w:r>
    </w:p>
    <w:p w:rsidR="00C804AF" w:rsidRPr="00661CB1" w:rsidRDefault="00C804AF" w:rsidP="00CC367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1CB1">
        <w:rPr>
          <w:rFonts w:ascii="Times New Roman" w:eastAsia="SimSun" w:hAnsi="Times New Roman" w:cs="Times New Roman"/>
          <w:lang w:eastAsia="zh-CN"/>
        </w:rPr>
        <w:t>1. Вывести из состава комиссии</w:t>
      </w:r>
      <w:r w:rsidRPr="00661CB1">
        <w:rPr>
          <w:rFonts w:ascii="Times New Roman" w:hAnsi="Times New Roman" w:cs="Times New Roman"/>
        </w:rPr>
        <w:t xml:space="preserve"> по установлению пенсии за выслугу лет муниципальным служащим  МО «Осинский район»</w:t>
      </w: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1C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Москвитину Г.В.</w:t>
      </w:r>
      <w:r w:rsidRPr="00661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заместителя мэра</w:t>
      </w:r>
      <w:r w:rsidRPr="00661CB1">
        <w:rPr>
          <w:rFonts w:ascii="Times New Roman" w:hAnsi="Times New Roman" w:cs="Times New Roman"/>
        </w:rPr>
        <w:t xml:space="preserve"> администрации МО «Осинский район», </w:t>
      </w:r>
      <w:r>
        <w:rPr>
          <w:rFonts w:ascii="Times New Roman" w:hAnsi="Times New Roman" w:cs="Times New Roman"/>
        </w:rPr>
        <w:t xml:space="preserve">председателя </w:t>
      </w:r>
      <w:r w:rsidRPr="00661CB1">
        <w:rPr>
          <w:rFonts w:ascii="Times New Roman" w:hAnsi="Times New Roman" w:cs="Times New Roman"/>
        </w:rPr>
        <w:t xml:space="preserve"> комиссии, в связи с увольнением.</w:t>
      </w:r>
    </w:p>
    <w:p w:rsidR="00C804AF" w:rsidRDefault="00C804AF" w:rsidP="00CC3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1CB1">
        <w:rPr>
          <w:rFonts w:ascii="Times New Roman" w:hAnsi="Times New Roman" w:cs="Times New Roman"/>
        </w:rPr>
        <w:t>2. Ввести в состав комиссии по установлению пенсии за выслугу лет муниципальным служащим  МО «Осинский район»</w:t>
      </w: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cs="Times New Roman"/>
        </w:rPr>
        <w:t xml:space="preserve"> -Наумову Н.В.</w:t>
      </w:r>
      <w:r w:rsidRPr="00661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заместителя мэра ад</w:t>
      </w:r>
      <w:r w:rsidRPr="00661CB1">
        <w:rPr>
          <w:rFonts w:ascii="Times New Roman" w:hAnsi="Times New Roman" w:cs="Times New Roman"/>
        </w:rPr>
        <w:t xml:space="preserve">министрации МО «Осинский район», </w:t>
      </w:r>
      <w:r>
        <w:rPr>
          <w:rFonts w:ascii="Times New Roman" w:hAnsi="Times New Roman" w:cs="Times New Roman"/>
        </w:rPr>
        <w:t>председателя</w:t>
      </w:r>
      <w:r w:rsidRPr="00661CB1">
        <w:rPr>
          <w:rFonts w:ascii="Times New Roman" w:hAnsi="Times New Roman" w:cs="Times New Roman"/>
        </w:rPr>
        <w:t xml:space="preserve"> комиссии. </w:t>
      </w: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661CB1">
        <w:rPr>
          <w:rFonts w:ascii="Times New Roman" w:eastAsia="SimSun" w:hAnsi="Times New Roman" w:cs="Times New Roman"/>
          <w:lang w:eastAsia="zh-CN"/>
        </w:rPr>
        <w:t>3. Настоящее решение опубликовать в Осинской районной газете «Знамя труда» и разместить на официальном сайте администрации МО «Осинский район».</w:t>
      </w: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661CB1">
        <w:rPr>
          <w:rFonts w:ascii="Times New Roman" w:eastAsia="SimSun" w:hAnsi="Times New Roman" w:cs="Times New Roman"/>
          <w:lang w:eastAsia="zh-CN"/>
        </w:rPr>
        <w:t>4.  Настоящее решение вступает в силу со дня его официального опубликования.</w:t>
      </w:r>
    </w:p>
    <w:p w:rsidR="00C804AF" w:rsidRPr="00661CB1" w:rsidRDefault="00C804AF" w:rsidP="00CC367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661CB1">
        <w:rPr>
          <w:rFonts w:ascii="Times New Roman" w:eastAsia="SimSun" w:hAnsi="Times New Roman" w:cs="Times New Roman"/>
          <w:lang w:eastAsia="zh-CN"/>
        </w:rPr>
        <w:t>5.  Контроль за исполнением настоящего решения оставляю за собой.</w:t>
      </w:r>
    </w:p>
    <w:p w:rsidR="00C804AF" w:rsidRPr="00661CB1" w:rsidRDefault="00C804AF" w:rsidP="00CC367D">
      <w:pPr>
        <w:spacing w:after="0" w:line="240" w:lineRule="auto"/>
        <w:ind w:left="142" w:firstLine="518"/>
        <w:rPr>
          <w:rFonts w:ascii="Times New Roman" w:eastAsia="SimSun" w:hAnsi="Times New Roman"/>
          <w:lang w:eastAsia="zh-CN"/>
        </w:rPr>
      </w:pPr>
    </w:p>
    <w:p w:rsidR="00C804AF" w:rsidRPr="00661CB1" w:rsidRDefault="00C804AF" w:rsidP="00CC367D">
      <w:pPr>
        <w:spacing w:after="0" w:line="240" w:lineRule="auto"/>
        <w:ind w:left="660"/>
        <w:jc w:val="both"/>
        <w:rPr>
          <w:rFonts w:ascii="Times New Roman" w:hAnsi="Times New Roman" w:cs="Times New Roman"/>
        </w:rPr>
      </w:pPr>
    </w:p>
    <w:p w:rsidR="00C804AF" w:rsidRDefault="00C804AF" w:rsidP="00CC367D">
      <w:pPr>
        <w:pStyle w:val="ConsPlusNonformat"/>
        <w:widowControl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804AF" w:rsidRDefault="00C804AF" w:rsidP="00CC367D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804AF" w:rsidRDefault="00C804AF" w:rsidP="00CC367D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C804AF" w:rsidRDefault="00C804AF" w:rsidP="00CC367D">
      <w:pPr>
        <w:pStyle w:val="ConsPlusNonformat"/>
        <w:widowControl/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И.о. мэра МО «Осинский район»                                                                     Б.М.Хошхоев</w:t>
      </w:r>
    </w:p>
    <w:p w:rsidR="00C804AF" w:rsidRDefault="00C804AF" w:rsidP="00CC367D">
      <w:pPr>
        <w:spacing w:line="240" w:lineRule="auto"/>
        <w:rPr>
          <w:lang w:eastAsia="zh-CN"/>
        </w:rPr>
      </w:pPr>
    </w:p>
    <w:p w:rsidR="00C804AF" w:rsidRDefault="00C804AF" w:rsidP="00CC367D">
      <w:pPr>
        <w:tabs>
          <w:tab w:val="left" w:pos="7335"/>
          <w:tab w:val="left" w:pos="8070"/>
        </w:tabs>
        <w:spacing w:line="240" w:lineRule="auto"/>
        <w:rPr>
          <w:lang w:eastAsia="zh-CN"/>
        </w:rPr>
      </w:pPr>
    </w:p>
    <w:p w:rsidR="00C804AF" w:rsidRDefault="00C804AF"/>
    <w:p w:rsidR="00C804AF" w:rsidRDefault="00C804AF"/>
    <w:p w:rsidR="00C804AF" w:rsidRDefault="00C804AF"/>
    <w:p w:rsidR="00C804AF" w:rsidRDefault="00C804AF"/>
    <w:p w:rsidR="00C804AF" w:rsidRDefault="00C804AF"/>
    <w:p w:rsidR="00C804AF" w:rsidRDefault="00C804AF"/>
    <w:p w:rsidR="00C804AF" w:rsidRDefault="00C804AF"/>
    <w:p w:rsidR="00C804AF" w:rsidRDefault="00C804AF"/>
    <w:p w:rsidR="00C804AF" w:rsidRPr="00EA585E" w:rsidRDefault="00C804AF">
      <w:pPr>
        <w:rPr>
          <w:rFonts w:ascii="Times New Roman" w:hAnsi="Times New Roman" w:cs="Times New Roman"/>
        </w:rPr>
      </w:pPr>
      <w:r w:rsidRPr="00EA585E">
        <w:rPr>
          <w:rFonts w:ascii="Times New Roman" w:hAnsi="Times New Roman" w:cs="Times New Roman"/>
        </w:rPr>
        <w:t>Подготовил                                                                                    В.Л.Вахрамеева</w:t>
      </w:r>
    </w:p>
    <w:p w:rsidR="00C804AF" w:rsidRPr="00EA585E" w:rsidRDefault="00C804AF">
      <w:pPr>
        <w:rPr>
          <w:rFonts w:ascii="Times New Roman" w:hAnsi="Times New Roman" w:cs="Times New Roman"/>
        </w:rPr>
      </w:pPr>
      <w:r w:rsidRPr="00EA585E">
        <w:rPr>
          <w:rFonts w:ascii="Times New Roman" w:hAnsi="Times New Roman" w:cs="Times New Roman"/>
        </w:rPr>
        <w:t xml:space="preserve">Согласовано                                                                                   В.Н.Балдыханов                                                                       </w:t>
      </w:r>
    </w:p>
    <w:p w:rsidR="00C804AF" w:rsidRPr="00EA585E" w:rsidRDefault="00C804AF">
      <w:pPr>
        <w:rPr>
          <w:rFonts w:ascii="Times New Roman" w:hAnsi="Times New Roman" w:cs="Times New Roman"/>
        </w:rPr>
      </w:pPr>
      <w:r w:rsidRPr="00EA585E">
        <w:rPr>
          <w:rFonts w:ascii="Times New Roman" w:hAnsi="Times New Roman" w:cs="Times New Roman"/>
        </w:rPr>
        <w:t xml:space="preserve">                                                                                                         Л.К.Башинова</w:t>
      </w:r>
    </w:p>
    <w:p w:rsidR="00C804AF" w:rsidRPr="00EA585E" w:rsidRDefault="00C804AF">
      <w:pPr>
        <w:rPr>
          <w:rFonts w:ascii="Times New Roman" w:hAnsi="Times New Roman" w:cs="Times New Roman"/>
        </w:rPr>
      </w:pPr>
      <w:r w:rsidRPr="00EA585E">
        <w:rPr>
          <w:rFonts w:ascii="Times New Roman" w:hAnsi="Times New Roman" w:cs="Times New Roman"/>
        </w:rPr>
        <w:t xml:space="preserve">                                                                                                          Н.В.Наумова</w:t>
      </w:r>
    </w:p>
    <w:p w:rsidR="00C804AF" w:rsidRPr="00EA585E" w:rsidRDefault="00C804AF">
      <w:pPr>
        <w:rPr>
          <w:rFonts w:ascii="Times New Roman" w:hAnsi="Times New Roman" w:cs="Times New Roman"/>
        </w:rPr>
      </w:pPr>
    </w:p>
    <w:p w:rsidR="00C804AF" w:rsidRPr="00EA585E" w:rsidRDefault="00C804AF">
      <w:pPr>
        <w:rPr>
          <w:rFonts w:ascii="Times New Roman" w:hAnsi="Times New Roman" w:cs="Times New Roman"/>
        </w:rPr>
      </w:pPr>
    </w:p>
    <w:sectPr w:rsidR="00C804AF" w:rsidRPr="00EA585E" w:rsidSect="00CC3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B1"/>
    <w:rsid w:val="00073BF6"/>
    <w:rsid w:val="000B4A78"/>
    <w:rsid w:val="00161F75"/>
    <w:rsid w:val="001624D6"/>
    <w:rsid w:val="002E33BE"/>
    <w:rsid w:val="00432EBE"/>
    <w:rsid w:val="00454F7F"/>
    <w:rsid w:val="00462A29"/>
    <w:rsid w:val="00643896"/>
    <w:rsid w:val="00661CB1"/>
    <w:rsid w:val="007357D3"/>
    <w:rsid w:val="00751B44"/>
    <w:rsid w:val="007E5FE8"/>
    <w:rsid w:val="008F7D71"/>
    <w:rsid w:val="009D7325"/>
    <w:rsid w:val="00A66992"/>
    <w:rsid w:val="00C02F30"/>
    <w:rsid w:val="00C804AF"/>
    <w:rsid w:val="00CC367D"/>
    <w:rsid w:val="00E9129D"/>
    <w:rsid w:val="00EA585E"/>
    <w:rsid w:val="00EC3403"/>
    <w:rsid w:val="00F703AB"/>
    <w:rsid w:val="00FA7393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AB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CB1"/>
    <w:pPr>
      <w:keepNext/>
      <w:spacing w:after="0" w:line="240" w:lineRule="auto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661CB1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661CB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661CB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321</Words>
  <Characters>1834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Gita</dc:creator>
  <cp:keywords/>
  <dc:description/>
  <cp:lastModifiedBy>Ksenia</cp:lastModifiedBy>
  <cp:revision>4</cp:revision>
  <cp:lastPrinted>2015-10-13T06:23:00Z</cp:lastPrinted>
  <dcterms:created xsi:type="dcterms:W3CDTF">2015-10-14T07:01:00Z</dcterms:created>
  <dcterms:modified xsi:type="dcterms:W3CDTF">2015-10-14T07:55:00Z</dcterms:modified>
</cp:coreProperties>
</file>